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06796F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AA2C7E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 xml:space="preserve">«Стимулирование развития жилищного строительства в городском округе Кинель на 2016-2020 годы»,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25.09.2015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>(в редакци</w:t>
            </w:r>
            <w:r w:rsidR="005D5D1C">
              <w:rPr>
                <w:szCs w:val="28"/>
              </w:rPr>
              <w:t xml:space="preserve">и </w:t>
            </w:r>
            <w:r w:rsidR="0052764A">
              <w:rPr>
                <w:szCs w:val="28"/>
              </w:rPr>
              <w:t xml:space="preserve">от </w:t>
            </w:r>
            <w:r w:rsidR="004144CE" w:rsidRPr="004144CE">
              <w:rPr>
                <w:szCs w:val="28"/>
              </w:rPr>
              <w:t>23.10.2017</w:t>
            </w:r>
            <w:r w:rsidR="002D207E">
              <w:rPr>
                <w:szCs w:val="28"/>
              </w:rPr>
              <w:t> г.</w:t>
            </w:r>
            <w:r w:rsidR="0052764A">
              <w:rPr>
                <w:szCs w:val="28"/>
              </w:rPr>
              <w:t>)</w:t>
            </w:r>
          </w:p>
        </w:tc>
      </w:tr>
    </w:tbl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5247" w:rsidRDefault="00AD0B87" w:rsidP="004144CE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4144CE">
        <w:rPr>
          <w:szCs w:val="28"/>
        </w:rPr>
        <w:t xml:space="preserve">решением </w:t>
      </w:r>
      <w:r w:rsidR="004144CE" w:rsidRPr="00465E1C">
        <w:rPr>
          <w:szCs w:val="28"/>
        </w:rPr>
        <w:t xml:space="preserve">Думы городского округа Кинель Самарской области от </w:t>
      </w:r>
      <w:r w:rsidR="004144CE">
        <w:rPr>
          <w:szCs w:val="28"/>
        </w:rPr>
        <w:t>15.12.2016</w:t>
      </w:r>
      <w:r w:rsidR="004144CE" w:rsidRPr="00465E1C">
        <w:rPr>
          <w:szCs w:val="28"/>
        </w:rPr>
        <w:t> г. № </w:t>
      </w:r>
      <w:r w:rsidR="004144CE">
        <w:rPr>
          <w:szCs w:val="28"/>
        </w:rPr>
        <w:t>214</w:t>
      </w:r>
      <w:r w:rsidR="004144CE" w:rsidRPr="00465E1C">
        <w:rPr>
          <w:szCs w:val="28"/>
        </w:rPr>
        <w:t xml:space="preserve"> «О бюджете городского округа Кинель </w:t>
      </w:r>
      <w:r w:rsidR="004144CE">
        <w:rPr>
          <w:szCs w:val="28"/>
        </w:rPr>
        <w:t xml:space="preserve">Самарской области </w:t>
      </w:r>
      <w:r w:rsidR="004144CE" w:rsidRPr="00465E1C">
        <w:rPr>
          <w:szCs w:val="28"/>
        </w:rPr>
        <w:t>на 2017 год и на плановый</w:t>
      </w:r>
      <w:r w:rsidR="004144CE" w:rsidRPr="00214B7F">
        <w:rPr>
          <w:szCs w:val="28"/>
        </w:rPr>
        <w:t xml:space="preserve"> период 201</w:t>
      </w:r>
      <w:r w:rsidR="004144CE">
        <w:rPr>
          <w:szCs w:val="28"/>
        </w:rPr>
        <w:t>8</w:t>
      </w:r>
      <w:r w:rsidR="004144CE" w:rsidRPr="00214B7F">
        <w:rPr>
          <w:szCs w:val="28"/>
        </w:rPr>
        <w:t xml:space="preserve"> и 201</w:t>
      </w:r>
      <w:r w:rsidR="004144CE">
        <w:rPr>
          <w:szCs w:val="28"/>
        </w:rPr>
        <w:t>9</w:t>
      </w:r>
      <w:r w:rsidR="004144CE" w:rsidRPr="00214B7F">
        <w:rPr>
          <w:szCs w:val="28"/>
        </w:rPr>
        <w:t xml:space="preserve"> годов</w:t>
      </w:r>
      <w:r w:rsidR="004144CE">
        <w:rPr>
          <w:szCs w:val="28"/>
        </w:rPr>
        <w:t xml:space="preserve">» </w:t>
      </w:r>
      <w:r w:rsidR="004144CE" w:rsidRPr="00060943">
        <w:rPr>
          <w:szCs w:val="28"/>
        </w:rPr>
        <w:t>(в редакции от 26.12.2017 г.)</w:t>
      </w:r>
      <w:r w:rsidR="004144CE">
        <w:rPr>
          <w:szCs w:val="28"/>
        </w:rPr>
        <w:t xml:space="preserve">, решением </w:t>
      </w:r>
      <w:r w:rsidR="004144CE" w:rsidRPr="00465E1C">
        <w:rPr>
          <w:szCs w:val="28"/>
        </w:rPr>
        <w:t xml:space="preserve">Думы городского округа Кинель Самарской области от </w:t>
      </w:r>
      <w:r w:rsidR="004144CE">
        <w:rPr>
          <w:szCs w:val="28"/>
        </w:rPr>
        <w:t>12.12.2017</w:t>
      </w:r>
      <w:r w:rsidR="004144CE" w:rsidRPr="00465E1C">
        <w:rPr>
          <w:szCs w:val="28"/>
        </w:rPr>
        <w:t> г. № </w:t>
      </w:r>
      <w:r w:rsidR="004144CE">
        <w:rPr>
          <w:szCs w:val="28"/>
        </w:rPr>
        <w:t>317</w:t>
      </w:r>
      <w:r w:rsidR="004144CE" w:rsidRPr="00465E1C">
        <w:rPr>
          <w:szCs w:val="28"/>
        </w:rPr>
        <w:t xml:space="preserve"> «О бюджете городского округа Кинель </w:t>
      </w:r>
      <w:r w:rsidR="004144CE">
        <w:rPr>
          <w:szCs w:val="28"/>
        </w:rPr>
        <w:t xml:space="preserve">Самарской области </w:t>
      </w:r>
      <w:r w:rsidR="004144CE" w:rsidRPr="00465E1C">
        <w:rPr>
          <w:szCs w:val="28"/>
        </w:rPr>
        <w:t>на 201</w:t>
      </w:r>
      <w:r w:rsidR="004144CE">
        <w:rPr>
          <w:szCs w:val="28"/>
        </w:rPr>
        <w:t>8</w:t>
      </w:r>
      <w:r w:rsidR="004144CE" w:rsidRPr="00465E1C">
        <w:rPr>
          <w:szCs w:val="28"/>
        </w:rPr>
        <w:t xml:space="preserve"> год и на плановый</w:t>
      </w:r>
      <w:r w:rsidR="004144CE" w:rsidRPr="00214B7F">
        <w:rPr>
          <w:szCs w:val="28"/>
        </w:rPr>
        <w:t xml:space="preserve"> период 201</w:t>
      </w:r>
      <w:r w:rsidR="004144CE">
        <w:rPr>
          <w:szCs w:val="28"/>
        </w:rPr>
        <w:t>9</w:t>
      </w:r>
      <w:r w:rsidR="004144CE" w:rsidRPr="00214B7F">
        <w:rPr>
          <w:szCs w:val="28"/>
        </w:rPr>
        <w:t xml:space="preserve"> и 20</w:t>
      </w:r>
      <w:r w:rsidR="004144CE">
        <w:rPr>
          <w:szCs w:val="28"/>
        </w:rPr>
        <w:t>20</w:t>
      </w:r>
      <w:r w:rsidR="004144CE" w:rsidRPr="00214B7F">
        <w:rPr>
          <w:szCs w:val="28"/>
        </w:rPr>
        <w:t xml:space="preserve"> годов</w:t>
      </w:r>
      <w:r w:rsidR="004144CE">
        <w:rPr>
          <w:szCs w:val="28"/>
        </w:rPr>
        <w:t>»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5D5D1C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4144CE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350EB0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</w:t>
      </w:r>
      <w:r>
        <w:rPr>
          <w:szCs w:val="28"/>
        </w:rPr>
        <w:t>постановление</w:t>
      </w:r>
      <w:r w:rsidR="00350EB0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9C25EF">
        <w:rPr>
          <w:szCs w:val="28"/>
        </w:rPr>
        <w:t>от 25.09.2015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 xml:space="preserve">3046 </w:t>
      </w:r>
      <w:r w:rsidR="00BB78A7">
        <w:rPr>
          <w:szCs w:val="28"/>
        </w:rPr>
        <w:t>(в редакци</w:t>
      </w:r>
      <w:r w:rsidR="00F821D3">
        <w:rPr>
          <w:szCs w:val="28"/>
        </w:rPr>
        <w:t>и</w:t>
      </w:r>
      <w:r w:rsidR="00BB78A7">
        <w:rPr>
          <w:szCs w:val="28"/>
        </w:rPr>
        <w:t xml:space="preserve"> от </w:t>
      </w:r>
      <w:r w:rsidR="004144CE">
        <w:rPr>
          <w:szCs w:val="28"/>
        </w:rPr>
        <w:t>23.10.</w:t>
      </w:r>
      <w:r w:rsidR="008E757D">
        <w:rPr>
          <w:szCs w:val="28"/>
        </w:rPr>
        <w:t>2017</w:t>
      </w:r>
      <w:r w:rsidR="00BB78A7">
        <w:rPr>
          <w:szCs w:val="28"/>
        </w:rPr>
        <w:t> г.)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1B20D8" w:rsidRDefault="00E92566" w:rsidP="008E757D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1B20D8">
        <w:rPr>
          <w:szCs w:val="28"/>
        </w:rPr>
        <w:t xml:space="preserve"> паспорте Программы:</w:t>
      </w:r>
    </w:p>
    <w:p w:rsidR="005457EA" w:rsidRDefault="005457EA" w:rsidP="00E9256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строку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 xml:space="preserve"> мероприятий, определённых Программой» изложить в следующей редакции:</w:t>
      </w: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6804"/>
      </w:tblGrid>
      <w:tr w:rsidR="005457EA" w:rsidRPr="004729AC" w:rsidTr="008F07F8">
        <w:tc>
          <w:tcPr>
            <w:tcW w:w="2694" w:type="dxa"/>
            <w:shd w:val="clear" w:color="auto" w:fill="auto"/>
          </w:tcPr>
          <w:p w:rsidR="005457EA" w:rsidRPr="004729AC" w:rsidRDefault="005457EA" w:rsidP="000A02B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3 887,0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5457EA" w:rsidRPr="003D0324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3 887,0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1 987,0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7EA" w:rsidRPr="003D0324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тыс.рублей.</w:t>
            </w:r>
          </w:p>
        </w:tc>
      </w:tr>
    </w:tbl>
    <w:p w:rsidR="005457EA" w:rsidRDefault="005457EA" w:rsidP="005457EA">
      <w:pPr>
        <w:spacing w:line="360" w:lineRule="auto"/>
        <w:ind w:left="709"/>
        <w:jc w:val="both"/>
        <w:rPr>
          <w:szCs w:val="28"/>
        </w:rPr>
      </w:pPr>
    </w:p>
    <w:p w:rsidR="00350EB0" w:rsidRPr="005457EA" w:rsidRDefault="008F07F8" w:rsidP="00E9256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«Показатели социально-экономической эффективности реализации Программы» абзац четвертый исключить.</w:t>
      </w:r>
    </w:p>
    <w:p w:rsidR="008F07F8" w:rsidRDefault="008F07F8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абзац</w:t>
      </w:r>
      <w:r w:rsidR="00604774">
        <w:rPr>
          <w:szCs w:val="28"/>
        </w:rPr>
        <w:t>ах</w:t>
      </w:r>
      <w:r>
        <w:rPr>
          <w:szCs w:val="28"/>
        </w:rPr>
        <w:t xml:space="preserve"> </w:t>
      </w:r>
      <w:r w:rsidR="00712FA7">
        <w:rPr>
          <w:szCs w:val="28"/>
        </w:rPr>
        <w:t xml:space="preserve">втором и третьем </w:t>
      </w:r>
      <w:r w:rsidR="00E92566">
        <w:rPr>
          <w:szCs w:val="28"/>
        </w:rPr>
        <w:t>р</w:t>
      </w:r>
      <w:r>
        <w:rPr>
          <w:szCs w:val="28"/>
        </w:rPr>
        <w:t>аздела 5 сумму «57 363,0» заменить суммой «3 887,0»</w:t>
      </w:r>
      <w:r w:rsidR="00712FA7">
        <w:rPr>
          <w:szCs w:val="28"/>
        </w:rPr>
        <w:t>.</w:t>
      </w:r>
    </w:p>
    <w:p w:rsidR="008F07F8" w:rsidRDefault="00712FA7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Абзац пятый </w:t>
      </w:r>
      <w:r w:rsidR="00E92566">
        <w:rPr>
          <w:szCs w:val="28"/>
        </w:rPr>
        <w:t>р</w:t>
      </w:r>
      <w:r>
        <w:rPr>
          <w:szCs w:val="28"/>
        </w:rPr>
        <w:t>аздела 7 исключить.</w:t>
      </w:r>
    </w:p>
    <w:p w:rsidR="00712FA7" w:rsidRDefault="00712FA7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>
        <w:rPr>
          <w:szCs w:val="28"/>
        </w:rPr>
        <w:t>е</w:t>
      </w:r>
      <w:r w:rsidRPr="00350EB0">
        <w:rPr>
          <w:szCs w:val="28"/>
        </w:rPr>
        <w:t xml:space="preserve"> №</w:t>
      </w:r>
      <w:r>
        <w:rPr>
          <w:szCs w:val="28"/>
        </w:rPr>
        <w:t> 1 изложить в новой редакции согласно Приложению № 1 к настоящему постановлению</w:t>
      </w:r>
    </w:p>
    <w:p w:rsidR="00962CBD" w:rsidRPr="00350EB0" w:rsidRDefault="00424D2A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 w:rsidR="002634F4">
        <w:rPr>
          <w:szCs w:val="28"/>
        </w:rPr>
        <w:t>е</w:t>
      </w:r>
      <w:r w:rsidRPr="00350EB0">
        <w:rPr>
          <w:szCs w:val="28"/>
        </w:rPr>
        <w:t xml:space="preserve"> №</w:t>
      </w:r>
      <w:r w:rsidR="00712FA7">
        <w:rPr>
          <w:szCs w:val="28"/>
        </w:rPr>
        <w:t> </w:t>
      </w:r>
      <w:r w:rsidRPr="00350EB0">
        <w:rPr>
          <w:szCs w:val="28"/>
        </w:rPr>
        <w:t>2</w:t>
      </w:r>
      <w:r w:rsidR="0035433F">
        <w:rPr>
          <w:szCs w:val="28"/>
        </w:rPr>
        <w:t xml:space="preserve"> изложить в новой редакции согласно Приложению </w:t>
      </w:r>
      <w:r w:rsidR="00712FA7" w:rsidRPr="00350EB0">
        <w:rPr>
          <w:szCs w:val="28"/>
        </w:rPr>
        <w:t>№</w:t>
      </w:r>
      <w:r w:rsidR="00712FA7">
        <w:rPr>
          <w:szCs w:val="28"/>
        </w:rPr>
        <w:t> </w:t>
      </w:r>
      <w:r w:rsidR="00712FA7" w:rsidRPr="00350EB0">
        <w:rPr>
          <w:szCs w:val="28"/>
        </w:rPr>
        <w:t>2</w:t>
      </w:r>
      <w:r w:rsidR="00712FA7">
        <w:rPr>
          <w:szCs w:val="28"/>
        </w:rPr>
        <w:t xml:space="preserve"> </w:t>
      </w:r>
      <w:r w:rsidR="0035433F">
        <w:rPr>
          <w:szCs w:val="28"/>
        </w:rPr>
        <w:t>к настоящему постановлению.</w:t>
      </w:r>
    </w:p>
    <w:p w:rsidR="005D5D1C" w:rsidRPr="007C0A80" w:rsidRDefault="005D5D1C" w:rsidP="005D5D1C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C0A80">
        <w:rPr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Самарской области информационно-телекоммуникационной сети </w:t>
      </w:r>
      <w:r w:rsidRPr="007C0A80">
        <w:rPr>
          <w:szCs w:val="28"/>
        </w:rPr>
        <w:lastRenderedPageBreak/>
        <w:t>«Интернет» (кинельгород.рф) в подразделе «Официальное опубликование» раздела «Информация».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</w:t>
      </w:r>
      <w:r w:rsidR="003F1B98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C7358D" w:rsidRDefault="00C7358D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1819A2" w:rsidRDefault="001819A2" w:rsidP="005A1C36">
      <w:pPr>
        <w:jc w:val="both"/>
        <w:rPr>
          <w:szCs w:val="28"/>
        </w:rPr>
      </w:pPr>
    </w:p>
    <w:p w:rsidR="003F1B98" w:rsidRDefault="003F1B98" w:rsidP="005A1C36">
      <w:pPr>
        <w:jc w:val="both"/>
        <w:rPr>
          <w:szCs w:val="28"/>
        </w:rPr>
      </w:pPr>
    </w:p>
    <w:p w:rsidR="0035433F" w:rsidRDefault="0035433F" w:rsidP="005A1C36">
      <w:pPr>
        <w:jc w:val="both"/>
        <w:rPr>
          <w:szCs w:val="28"/>
        </w:rPr>
      </w:pPr>
    </w:p>
    <w:p w:rsidR="0035433F" w:rsidRPr="006628FB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E757D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</w:t>
      </w:r>
      <w:r w:rsidR="008E757D">
        <w:rPr>
          <w:szCs w:val="28"/>
        </w:rPr>
        <w:t>В.А.Чихирев</w:t>
      </w:r>
    </w:p>
    <w:p w:rsidR="0035433F" w:rsidRDefault="0035433F">
      <w:pPr>
        <w:rPr>
          <w:szCs w:val="28"/>
        </w:rPr>
      </w:pPr>
    </w:p>
    <w:p w:rsidR="008E757D" w:rsidRDefault="008E757D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782826" w:rsidRDefault="00782826" w:rsidP="00347B81">
      <w:pPr>
        <w:rPr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5D5D1C" w:rsidRPr="00941C89" w:rsidRDefault="005D5D1C" w:rsidP="005D5D1C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5D5D1C" w:rsidRDefault="005D5D1C" w:rsidP="005D5D1C">
      <w:pPr>
        <w:jc w:val="center"/>
      </w:pPr>
    </w:p>
    <w:p w:rsidR="005D5D1C" w:rsidRDefault="005D5D1C" w:rsidP="005D5D1C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D5D1C" w:rsidRPr="00275FDA" w:rsidRDefault="005D5D1C" w:rsidP="005D5D1C">
      <w:pPr>
        <w:jc w:val="center"/>
        <w:rPr>
          <w:b/>
          <w:bCs/>
          <w:szCs w:val="28"/>
        </w:rPr>
      </w:pPr>
    </w:p>
    <w:p w:rsidR="005D5D1C" w:rsidRDefault="005D5D1C" w:rsidP="005D5D1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712FA7">
        <w:rPr>
          <w:szCs w:val="28"/>
        </w:rPr>
        <w:t xml:space="preserve">О внесении изменений в </w:t>
      </w:r>
      <w:r w:rsidR="00712FA7" w:rsidRPr="00674A03">
        <w:rPr>
          <w:szCs w:val="28"/>
        </w:rPr>
        <w:t>муниципаль</w:t>
      </w:r>
      <w:r w:rsidR="00712FA7">
        <w:rPr>
          <w:szCs w:val="28"/>
        </w:rPr>
        <w:t xml:space="preserve">ную </w:t>
      </w:r>
      <w:r w:rsidR="00712FA7" w:rsidRPr="00674A03">
        <w:rPr>
          <w:szCs w:val="28"/>
        </w:rPr>
        <w:t>программ</w:t>
      </w:r>
      <w:r w:rsidR="00712FA7">
        <w:rPr>
          <w:szCs w:val="28"/>
        </w:rPr>
        <w:t>у</w:t>
      </w:r>
      <w:r w:rsidR="00712FA7" w:rsidRPr="00674A03">
        <w:rPr>
          <w:szCs w:val="28"/>
        </w:rPr>
        <w:t xml:space="preserve"> городского округа Кинель Самарской области</w:t>
      </w:r>
      <w:r w:rsidR="00712FA7" w:rsidRPr="009C1D06">
        <w:rPr>
          <w:szCs w:val="28"/>
        </w:rPr>
        <w:t xml:space="preserve"> </w:t>
      </w:r>
      <w:r w:rsidR="00712FA7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 г. № 3046 (в редакции от </w:t>
      </w:r>
      <w:r w:rsidR="00712FA7" w:rsidRPr="004144CE">
        <w:rPr>
          <w:szCs w:val="28"/>
        </w:rPr>
        <w:t>23.10.2017</w:t>
      </w:r>
      <w:r w:rsidR="00712FA7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5D5D1C" w:rsidRDefault="005D5D1C" w:rsidP="005D5D1C">
      <w:pPr>
        <w:jc w:val="center"/>
      </w:pPr>
    </w:p>
    <w:p w:rsidR="005D5D1C" w:rsidRDefault="005D5D1C" w:rsidP="005D5D1C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D5D1C" w:rsidRPr="00087572" w:rsidTr="003231C2">
        <w:tc>
          <w:tcPr>
            <w:tcW w:w="4928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8E757D" w:rsidRPr="00087572" w:rsidTr="003231C2">
        <w:trPr>
          <w:trHeight w:val="966"/>
        </w:trPr>
        <w:tc>
          <w:tcPr>
            <w:tcW w:w="4928" w:type="dxa"/>
            <w:vAlign w:val="center"/>
          </w:tcPr>
          <w:p w:rsidR="008E757D" w:rsidRPr="00087572" w:rsidRDefault="008E757D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8E757D" w:rsidRPr="00087572" w:rsidRDefault="008E757D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E757D" w:rsidRPr="00087572" w:rsidRDefault="008E757D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Фокина Л.Г.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35433F" w:rsidRDefault="0035433F" w:rsidP="00347B81">
      <w:pPr>
        <w:rPr>
          <w:szCs w:val="28"/>
        </w:rPr>
        <w:sectPr w:rsidR="0035433F" w:rsidSect="001819A2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lastRenderedPageBreak/>
        <w:t>ПРИЛОЖЕНИЕ</w:t>
      </w:r>
      <w:r>
        <w:rPr>
          <w:szCs w:val="28"/>
        </w:rPr>
        <w:t xml:space="preserve"> №1</w:t>
      </w: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t>к постановлению администрации</w:t>
      </w: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t>городского округа Кинель Самарской области</w:t>
      </w: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t xml:space="preserve">от </w:t>
      </w:r>
      <w:r w:rsidR="00D069E7">
        <w:rPr>
          <w:szCs w:val="28"/>
          <w:u w:val="single"/>
        </w:rPr>
        <w:t>____________</w:t>
      </w:r>
      <w:r w:rsidRPr="00712FA7">
        <w:rPr>
          <w:szCs w:val="28"/>
        </w:rPr>
        <w:t xml:space="preserve"> № </w:t>
      </w:r>
      <w:r w:rsidR="00D069E7">
        <w:rPr>
          <w:szCs w:val="28"/>
          <w:u w:val="single"/>
        </w:rPr>
        <w:t>____</w:t>
      </w:r>
    </w:p>
    <w:p w:rsidR="00712FA7" w:rsidRDefault="00712FA7" w:rsidP="00D069E7">
      <w:pPr>
        <w:ind w:left="10632"/>
        <w:jc w:val="center"/>
        <w:rPr>
          <w:szCs w:val="28"/>
        </w:rPr>
      </w:pPr>
    </w:p>
    <w:p w:rsidR="00712FA7" w:rsidRPr="006F7315" w:rsidRDefault="00D069E7" w:rsidP="00D069E7">
      <w:pPr>
        <w:ind w:left="10632"/>
        <w:jc w:val="center"/>
        <w:rPr>
          <w:szCs w:val="28"/>
        </w:rPr>
      </w:pPr>
      <w:r>
        <w:rPr>
          <w:szCs w:val="28"/>
        </w:rPr>
        <w:t>«</w:t>
      </w:r>
      <w:r w:rsidR="00712FA7" w:rsidRPr="006F7315">
        <w:rPr>
          <w:szCs w:val="28"/>
        </w:rPr>
        <w:t>Приложение №1</w:t>
      </w:r>
    </w:p>
    <w:p w:rsidR="00712FA7" w:rsidRDefault="00712FA7" w:rsidP="00D069E7">
      <w:pPr>
        <w:ind w:left="10632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712FA7" w:rsidRDefault="00712FA7" w:rsidP="00712FA7">
      <w:pPr>
        <w:ind w:left="10206"/>
        <w:jc w:val="center"/>
        <w:rPr>
          <w:szCs w:val="28"/>
        </w:rPr>
      </w:pPr>
    </w:p>
    <w:p w:rsidR="00712FA7" w:rsidRDefault="00712FA7" w:rsidP="00712FA7">
      <w:pPr>
        <w:jc w:val="center"/>
        <w:rPr>
          <w:szCs w:val="28"/>
        </w:rPr>
      </w:pPr>
    </w:p>
    <w:p w:rsidR="00712FA7" w:rsidRPr="00D5516E" w:rsidRDefault="00712FA7" w:rsidP="00712FA7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D5516E">
        <w:rPr>
          <w:b/>
          <w:szCs w:val="28"/>
        </w:rPr>
        <w:t>-20</w:t>
      </w:r>
      <w:r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712FA7" w:rsidRDefault="00712FA7" w:rsidP="00712FA7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37"/>
        <w:gridCol w:w="1834"/>
        <w:gridCol w:w="1500"/>
        <w:gridCol w:w="1500"/>
        <w:gridCol w:w="1500"/>
        <w:gridCol w:w="1500"/>
        <w:gridCol w:w="1500"/>
      </w:tblGrid>
      <w:tr w:rsidR="00712FA7" w:rsidRPr="00312B49" w:rsidTr="00D069E7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712FA7" w:rsidRPr="00312B49" w:rsidTr="00D069E7">
        <w:trPr>
          <w:cantSplit/>
          <w:tblHeader/>
        </w:trPr>
        <w:tc>
          <w:tcPr>
            <w:tcW w:w="0" w:type="auto"/>
            <w:vMerge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Цель: Создание условий для развития жилищного строительства на территории городского округа Кинель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тыс.кв.м. общей площади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66,8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74,8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кв.м./чел.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29,8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12FA7" w:rsidRDefault="00712FA7" w:rsidP="00712FA7">
      <w:pPr>
        <w:jc w:val="center"/>
        <w:rPr>
          <w:szCs w:val="28"/>
        </w:rPr>
      </w:pPr>
    </w:p>
    <w:p w:rsidR="00712FA7" w:rsidRDefault="00712FA7" w:rsidP="00712FA7">
      <w:pPr>
        <w:jc w:val="center"/>
        <w:rPr>
          <w:szCs w:val="28"/>
        </w:rPr>
        <w:sectPr w:rsidR="00712FA7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35433F" w:rsidRDefault="00782826" w:rsidP="0035433F">
      <w:pPr>
        <w:ind w:left="1389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D069E7">
        <w:rPr>
          <w:szCs w:val="28"/>
        </w:rPr>
        <w:t xml:space="preserve"> №2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35433F" w:rsidRDefault="00D069E7" w:rsidP="0035433F">
      <w:pPr>
        <w:ind w:left="13892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_______________</w:t>
      </w:r>
      <w:r w:rsidR="00676D1E">
        <w:rPr>
          <w:szCs w:val="28"/>
        </w:rPr>
        <w:t xml:space="preserve"> </w:t>
      </w:r>
      <w:r w:rsidR="0035433F">
        <w:rPr>
          <w:szCs w:val="28"/>
        </w:rPr>
        <w:t>№</w:t>
      </w:r>
      <w:r w:rsidR="00676D1E">
        <w:rPr>
          <w:szCs w:val="28"/>
        </w:rPr>
        <w:t xml:space="preserve"> </w:t>
      </w:r>
      <w:r>
        <w:rPr>
          <w:szCs w:val="28"/>
          <w:u w:val="single"/>
        </w:rPr>
        <w:t>_____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Pr="006F7315" w:rsidRDefault="00782826" w:rsidP="0035433F">
      <w:pPr>
        <w:ind w:left="13892"/>
        <w:jc w:val="center"/>
        <w:rPr>
          <w:szCs w:val="28"/>
        </w:rPr>
      </w:pPr>
      <w:r>
        <w:rPr>
          <w:szCs w:val="28"/>
        </w:rPr>
        <w:t>«</w:t>
      </w:r>
      <w:r w:rsidR="0035433F" w:rsidRPr="000B23C7">
        <w:rPr>
          <w:szCs w:val="28"/>
        </w:rPr>
        <w:t>Приложение №</w:t>
      </w:r>
      <w:r w:rsidR="0035433F">
        <w:rPr>
          <w:szCs w:val="28"/>
        </w:rPr>
        <w:t>2</w:t>
      </w:r>
    </w:p>
    <w:p w:rsidR="0035433F" w:rsidRDefault="0035433F" w:rsidP="0035433F">
      <w:pPr>
        <w:ind w:left="13892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>ы</w:t>
      </w:r>
    </w:p>
    <w:p w:rsidR="0035433F" w:rsidRDefault="0035433F" w:rsidP="0035433F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D82AC4" w:rsidRDefault="00D82AC4" w:rsidP="00D82AC4">
      <w:pPr>
        <w:rPr>
          <w:sz w:val="24"/>
          <w:szCs w:val="28"/>
        </w:rPr>
      </w:pPr>
    </w:p>
    <w:tbl>
      <w:tblPr>
        <w:tblW w:w="203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4382"/>
        <w:gridCol w:w="1049"/>
        <w:gridCol w:w="840"/>
        <w:gridCol w:w="1120"/>
        <w:gridCol w:w="938"/>
        <w:gridCol w:w="826"/>
        <w:gridCol w:w="1120"/>
        <w:gridCol w:w="937"/>
        <w:gridCol w:w="812"/>
        <w:gridCol w:w="1120"/>
        <w:gridCol w:w="966"/>
        <w:gridCol w:w="840"/>
        <w:gridCol w:w="1078"/>
        <w:gridCol w:w="965"/>
        <w:gridCol w:w="840"/>
        <w:gridCol w:w="1092"/>
        <w:gridCol w:w="910"/>
      </w:tblGrid>
      <w:tr w:rsidR="00712FA7" w:rsidRPr="00712FA7" w:rsidTr="00712FA7">
        <w:trPr>
          <w:cantSplit/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№ п/п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Исполнитель *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712FA7" w:rsidRPr="00712FA7" w:rsidTr="00712FA7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2016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2017 год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2018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2020 год</w:t>
            </w:r>
          </w:p>
        </w:tc>
      </w:tr>
      <w:tr w:rsidR="00712FA7" w:rsidRPr="00712FA7" w:rsidTr="00D069E7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B66298" w:rsidP="0071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FA7">
              <w:rPr>
                <w:b/>
                <w:bCs/>
                <w:color w:val="000000"/>
                <w:sz w:val="24"/>
                <w:szCs w:val="24"/>
              </w:rPr>
              <w:t>3 887,0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т.ч.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3 887,0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</w:tbl>
    <w:p w:rsidR="00712FA7" w:rsidRDefault="00712FA7" w:rsidP="00D82AC4">
      <w:pPr>
        <w:rPr>
          <w:sz w:val="24"/>
          <w:szCs w:val="28"/>
        </w:rPr>
      </w:pPr>
    </w:p>
    <w:p w:rsidR="00D82AC4" w:rsidRDefault="00D82AC4" w:rsidP="00D82AC4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</w:t>
      </w:r>
      <w:r w:rsidR="00F821D3">
        <w:rPr>
          <w:sz w:val="24"/>
          <w:szCs w:val="28"/>
        </w:rPr>
        <w:t xml:space="preserve">муниципальным </w:t>
      </w:r>
      <w:r>
        <w:rPr>
          <w:sz w:val="24"/>
          <w:szCs w:val="28"/>
        </w:rPr>
        <w:t>имуществом</w:t>
      </w:r>
      <w:r w:rsidR="00F821D3">
        <w:rPr>
          <w:sz w:val="24"/>
          <w:szCs w:val="28"/>
        </w:rPr>
        <w:t xml:space="preserve"> городского округа Кинель Самарской области</w:t>
      </w:r>
    </w:p>
    <w:p w:rsidR="00347B81" w:rsidRDefault="00D82AC4" w:rsidP="00347B81">
      <w:pPr>
        <w:rPr>
          <w:szCs w:val="28"/>
        </w:rPr>
      </w:pPr>
      <w:r>
        <w:rPr>
          <w:sz w:val="24"/>
          <w:szCs w:val="28"/>
        </w:rPr>
        <w:t>* УАиГ – Управление архитектуры и градостроительства</w:t>
      </w:r>
      <w:r w:rsidR="00F821D3">
        <w:rPr>
          <w:sz w:val="24"/>
          <w:szCs w:val="28"/>
        </w:rPr>
        <w:t xml:space="preserve"> администрации городского округа Кинель Самарской области</w:t>
      </w:r>
    </w:p>
    <w:sectPr w:rsidR="00347B81" w:rsidSect="00D82AC4">
      <w:pgSz w:w="21886" w:h="15479" w:orient="landscape" w:code="9"/>
      <w:pgMar w:top="1418" w:right="851" w:bottom="851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44" w:rsidRDefault="00613744" w:rsidP="00F04F24">
      <w:r>
        <w:separator/>
      </w:r>
    </w:p>
  </w:endnote>
  <w:endnote w:type="continuationSeparator" w:id="0">
    <w:p w:rsidR="00613744" w:rsidRDefault="0061374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44" w:rsidRDefault="00613744" w:rsidP="00F04F24">
      <w:r>
        <w:separator/>
      </w:r>
    </w:p>
  </w:footnote>
  <w:footnote w:type="continuationSeparator" w:id="0">
    <w:p w:rsidR="00613744" w:rsidRDefault="0061374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6796F"/>
    <w:rsid w:val="00070C98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30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0D8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0EC9"/>
    <w:rsid w:val="001F1C1D"/>
    <w:rsid w:val="001F4164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84C"/>
    <w:rsid w:val="0031384E"/>
    <w:rsid w:val="00314923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2AC5"/>
    <w:rsid w:val="00347B81"/>
    <w:rsid w:val="00350E51"/>
    <w:rsid w:val="00350EB0"/>
    <w:rsid w:val="003526E3"/>
    <w:rsid w:val="0035433F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CBC"/>
    <w:rsid w:val="004131F6"/>
    <w:rsid w:val="0041372F"/>
    <w:rsid w:val="004144CE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6CFF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7EA"/>
    <w:rsid w:val="005470D7"/>
    <w:rsid w:val="00555D17"/>
    <w:rsid w:val="0057414A"/>
    <w:rsid w:val="005748B9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5D1C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5F6E72"/>
    <w:rsid w:val="00604774"/>
    <w:rsid w:val="00605061"/>
    <w:rsid w:val="0060532E"/>
    <w:rsid w:val="006072F2"/>
    <w:rsid w:val="00607ABE"/>
    <w:rsid w:val="006108B6"/>
    <w:rsid w:val="00611B00"/>
    <w:rsid w:val="00613287"/>
    <w:rsid w:val="00613744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6D1E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D75C5"/>
    <w:rsid w:val="006E09E7"/>
    <w:rsid w:val="006E0B29"/>
    <w:rsid w:val="006E2D9C"/>
    <w:rsid w:val="006E76BA"/>
    <w:rsid w:val="006F6F0E"/>
    <w:rsid w:val="00703965"/>
    <w:rsid w:val="007077EB"/>
    <w:rsid w:val="00712130"/>
    <w:rsid w:val="00712FA7"/>
    <w:rsid w:val="007167EF"/>
    <w:rsid w:val="0071782B"/>
    <w:rsid w:val="00725BF0"/>
    <w:rsid w:val="00726C02"/>
    <w:rsid w:val="0073404A"/>
    <w:rsid w:val="007408CD"/>
    <w:rsid w:val="00741B53"/>
    <w:rsid w:val="007428C4"/>
    <w:rsid w:val="00745BC2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126"/>
    <w:rsid w:val="0084540B"/>
    <w:rsid w:val="00852EFA"/>
    <w:rsid w:val="00852F9B"/>
    <w:rsid w:val="0086161C"/>
    <w:rsid w:val="00861AD1"/>
    <w:rsid w:val="00866A10"/>
    <w:rsid w:val="00867B71"/>
    <w:rsid w:val="00881638"/>
    <w:rsid w:val="0088270F"/>
    <w:rsid w:val="008843D4"/>
    <w:rsid w:val="00887FB0"/>
    <w:rsid w:val="00890B72"/>
    <w:rsid w:val="0089673D"/>
    <w:rsid w:val="008A086B"/>
    <w:rsid w:val="008A37D6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57D"/>
    <w:rsid w:val="008E76ED"/>
    <w:rsid w:val="008E7B29"/>
    <w:rsid w:val="008F07F8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C7E"/>
    <w:rsid w:val="00AA2EC6"/>
    <w:rsid w:val="00AA438F"/>
    <w:rsid w:val="00AA597A"/>
    <w:rsid w:val="00AA5F91"/>
    <w:rsid w:val="00AA7765"/>
    <w:rsid w:val="00AB154A"/>
    <w:rsid w:val="00AB1BBE"/>
    <w:rsid w:val="00AB294B"/>
    <w:rsid w:val="00AB527A"/>
    <w:rsid w:val="00AB53B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1B5E"/>
    <w:rsid w:val="00B544AD"/>
    <w:rsid w:val="00B54C67"/>
    <w:rsid w:val="00B54CA9"/>
    <w:rsid w:val="00B64A9B"/>
    <w:rsid w:val="00B65E70"/>
    <w:rsid w:val="00B66298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3AE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07A"/>
    <w:rsid w:val="00CB2CEA"/>
    <w:rsid w:val="00CB3C1C"/>
    <w:rsid w:val="00CB6345"/>
    <w:rsid w:val="00CB6889"/>
    <w:rsid w:val="00CC247E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5F3B"/>
    <w:rsid w:val="00D069E7"/>
    <w:rsid w:val="00D07EF3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2566"/>
    <w:rsid w:val="00E95763"/>
    <w:rsid w:val="00E96887"/>
    <w:rsid w:val="00E97A3F"/>
    <w:rsid w:val="00EA1190"/>
    <w:rsid w:val="00EA1707"/>
    <w:rsid w:val="00EA1BAD"/>
    <w:rsid w:val="00EA2E66"/>
    <w:rsid w:val="00EA44A3"/>
    <w:rsid w:val="00EA7AC4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2EF8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21D3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D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3833-FBBD-4201-98B7-0BFB2173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3010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291</cp:revision>
  <cp:lastPrinted>2018-01-18T05:01:00Z</cp:lastPrinted>
  <dcterms:created xsi:type="dcterms:W3CDTF">2010-04-06T11:13:00Z</dcterms:created>
  <dcterms:modified xsi:type="dcterms:W3CDTF">2018-01-18T05:14:00Z</dcterms:modified>
</cp:coreProperties>
</file>